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2C" w:rsidRDefault="00545D2C">
      <w:pPr>
        <w:jc w:val="right"/>
        <w:rPr>
          <w:rFonts w:ascii="Times New Roman" w:hAnsi="Times New Roman" w:cs="Times New Roman"/>
        </w:rPr>
      </w:pPr>
      <w:r>
        <w:rPr>
          <w:rFonts w:cs="ＭＳ 明朝" w:hint="eastAsia"/>
        </w:rPr>
        <w:t>平成</w:t>
      </w:r>
      <w:r>
        <w:t>28</w:t>
      </w:r>
      <w:r>
        <w:rPr>
          <w:rFonts w:cs="ＭＳ 明朝" w:hint="eastAsia"/>
        </w:rPr>
        <w:t>年</w:t>
      </w:r>
      <w:r>
        <w:t>5</w:t>
      </w:r>
      <w:r>
        <w:rPr>
          <w:rFonts w:cs="ＭＳ 明朝" w:hint="eastAsia"/>
        </w:rPr>
        <w:t>月</w:t>
      </w:r>
      <w:r>
        <w:t>25</w:t>
      </w:r>
      <w:r>
        <w:rPr>
          <w:rFonts w:cs="ＭＳ 明朝" w:hint="eastAsia"/>
        </w:rPr>
        <w:t>日</w:t>
      </w:r>
    </w:p>
    <w:p w:rsidR="00545D2C" w:rsidRDefault="00545D2C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>米沢地区サッカー協会</w:t>
      </w:r>
    </w:p>
    <w:p w:rsidR="00545D2C" w:rsidRDefault="00545D2C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>４種委員会チーム指導者　様</w:t>
      </w:r>
    </w:p>
    <w:p w:rsidR="00545D2C" w:rsidRDefault="00545D2C">
      <w:pPr>
        <w:jc w:val="right"/>
        <w:rPr>
          <w:rFonts w:ascii="Times New Roman" w:hAnsi="Times New Roman" w:cs="Times New Roman"/>
        </w:rPr>
      </w:pPr>
      <w:r>
        <w:rPr>
          <w:rFonts w:cs="ＭＳ 明朝" w:hint="eastAsia"/>
        </w:rPr>
        <w:t>米沢地区サッカー協会</w:t>
      </w:r>
    </w:p>
    <w:p w:rsidR="00545D2C" w:rsidRDefault="00545D2C">
      <w:pPr>
        <w:jc w:val="right"/>
        <w:rPr>
          <w:rFonts w:ascii="Times New Roman" w:hAnsi="Times New Roman" w:cs="Times New Roman"/>
        </w:rPr>
      </w:pPr>
      <w:r>
        <w:rPr>
          <w:rFonts w:cs="ＭＳ 明朝" w:hint="eastAsia"/>
        </w:rPr>
        <w:t>４種委員長宮下守</w:t>
      </w:r>
    </w:p>
    <w:p w:rsidR="00545D2C" w:rsidRDefault="00545D2C">
      <w:pPr>
        <w:jc w:val="right"/>
        <w:rPr>
          <w:rFonts w:ascii="Times New Roman" w:hAnsi="Times New Roman" w:cs="Times New Roman"/>
        </w:rPr>
      </w:pPr>
    </w:p>
    <w:p w:rsidR="00545D2C" w:rsidRDefault="00545D2C">
      <w:pPr>
        <w:jc w:val="center"/>
        <w:rPr>
          <w:rFonts w:ascii="Times New Roman" w:hAnsi="Times New Roman" w:cs="Times New Roman"/>
        </w:rPr>
      </w:pPr>
    </w:p>
    <w:p w:rsidR="00545D2C" w:rsidRDefault="00545D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『前園真聖（まえぞのまさきよ）さん』のサッカー教室開催のご案内</w:t>
      </w:r>
    </w:p>
    <w:p w:rsidR="00545D2C" w:rsidRDefault="00545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D2C" w:rsidRDefault="00545D2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４種委員長宮下です。山形県朝日会置賜ブロックさま（</w:t>
      </w:r>
      <w:r>
        <w:rPr>
          <w:sz w:val="24"/>
          <w:szCs w:val="24"/>
        </w:rPr>
        <w:t>ASA</w:t>
      </w:r>
      <w:r>
        <w:rPr>
          <w:rFonts w:cs="ＭＳ 明朝" w:hint="eastAsia"/>
          <w:sz w:val="24"/>
          <w:szCs w:val="24"/>
        </w:rPr>
        <w:t>朝日新聞）、日刊スポーツ新聞社さまの主催によります『前園真聖（まえぞのまさきよ）さん』のサッカー教室が別紙ポスターの日程で開催されます。購読者獲得の一環ではありますが、元日本代表で海外でも活躍した選手からの直接の指導は、子供たちのサッカーにプラスに成ることと思い、協力をお受けいたしました。</w:t>
      </w:r>
    </w:p>
    <w:p w:rsidR="00545D2C" w:rsidRDefault="00545D2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６月１９日は、置賜リーグが</w:t>
      </w:r>
      <w:r>
        <w:rPr>
          <w:sz w:val="24"/>
          <w:szCs w:val="24"/>
        </w:rPr>
        <w:t>A</w:t>
      </w:r>
      <w:r>
        <w:rPr>
          <w:rFonts w:cs="ＭＳ 明朝" w:hint="eastAsia"/>
          <w:sz w:val="24"/>
          <w:szCs w:val="24"/>
        </w:rPr>
        <w:t>ブロック南原直江石堤サッカー場。</w:t>
      </w:r>
      <w:r>
        <w:rPr>
          <w:sz w:val="24"/>
          <w:szCs w:val="24"/>
        </w:rPr>
        <w:t>B</w:t>
      </w:r>
      <w:r>
        <w:rPr>
          <w:rFonts w:cs="ＭＳ 明朝" w:hint="eastAsia"/>
          <w:sz w:val="24"/>
          <w:szCs w:val="24"/>
        </w:rPr>
        <w:t>ブロックが南陽総合グランドで行われますが、リーグ開始時間を詰めていただき各チームの選手が参加出来るよう配慮願います。</w:t>
      </w:r>
    </w:p>
    <w:p w:rsidR="00545D2C" w:rsidRDefault="00545D2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45D2C" w:rsidRDefault="00545D2C">
      <w:pPr>
        <w:jc w:val="lef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13</w:t>
      </w:r>
      <w:r>
        <w:rPr>
          <w:rFonts w:cs="ＭＳ 明朝" w:hint="eastAsia"/>
          <w:b/>
          <w:bCs/>
          <w:color w:val="FF0000"/>
          <w:sz w:val="28"/>
          <w:szCs w:val="28"/>
        </w:rPr>
        <w:t>：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00</w:t>
      </w:r>
      <w:r>
        <w:rPr>
          <w:rFonts w:cs="ＭＳ 明朝" w:hint="eastAsia"/>
          <w:b/>
          <w:bCs/>
          <w:color w:val="FF0000"/>
          <w:sz w:val="28"/>
          <w:szCs w:val="28"/>
        </w:rPr>
        <w:t xml:space="preserve">～受付　</w:t>
      </w:r>
      <w:r>
        <w:rPr>
          <w:b/>
          <w:bCs/>
          <w:color w:val="FF0000"/>
          <w:sz w:val="28"/>
          <w:szCs w:val="28"/>
        </w:rPr>
        <w:t>14</w:t>
      </w:r>
      <w:r>
        <w:rPr>
          <w:rFonts w:cs="ＭＳ 明朝" w:hint="eastAsia"/>
          <w:b/>
          <w:bCs/>
          <w:color w:val="FF0000"/>
          <w:sz w:val="28"/>
          <w:szCs w:val="28"/>
        </w:rPr>
        <w:t>：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00</w:t>
      </w:r>
      <w:r>
        <w:rPr>
          <w:rFonts w:cs="ＭＳ 明朝" w:hint="eastAsia"/>
          <w:b/>
          <w:bCs/>
          <w:color w:val="FF0000"/>
          <w:sz w:val="28"/>
          <w:szCs w:val="28"/>
        </w:rPr>
        <w:t>～</w:t>
      </w:r>
      <w:r>
        <w:rPr>
          <w:b/>
          <w:bCs/>
          <w:color w:val="FF0000"/>
          <w:sz w:val="28"/>
          <w:szCs w:val="28"/>
        </w:rPr>
        <w:t>16</w:t>
      </w:r>
      <w:r>
        <w:rPr>
          <w:rFonts w:cs="ＭＳ 明朝" w:hint="eastAsia"/>
          <w:b/>
          <w:bCs/>
          <w:color w:val="FF0000"/>
          <w:sz w:val="28"/>
          <w:szCs w:val="28"/>
        </w:rPr>
        <w:t>：</w:t>
      </w:r>
      <w:r>
        <w:rPr>
          <w:b/>
          <w:bCs/>
          <w:color w:val="FF0000"/>
          <w:sz w:val="28"/>
          <w:szCs w:val="28"/>
        </w:rPr>
        <w:t>30</w:t>
      </w:r>
      <w:r>
        <w:rPr>
          <w:rFonts w:cs="ＭＳ 明朝" w:hint="eastAsia"/>
          <w:b/>
          <w:bCs/>
          <w:color w:val="FF0000"/>
          <w:sz w:val="28"/>
          <w:szCs w:val="28"/>
        </w:rPr>
        <w:t>サッカー教室</w:t>
      </w:r>
      <w:bookmarkStart w:id="0" w:name="_GoBack"/>
      <w:bookmarkEnd w:id="0"/>
    </w:p>
    <w:p w:rsidR="00545D2C" w:rsidRDefault="00545D2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45D2C" w:rsidRDefault="00545D2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《申込みに際しての注意事項》</w:t>
      </w:r>
    </w:p>
    <w:p w:rsidR="00545D2C" w:rsidRDefault="00545D2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・各チーム６年生（５年生まで可）５名以内。（全体で１００名以内）</w:t>
      </w:r>
    </w:p>
    <w:p w:rsidR="00545D2C" w:rsidRDefault="00545D2C">
      <w:pPr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・サッカー教室後、記念写真撮影を行います。選手はチームユニホームで参加して下さい。</w:t>
      </w:r>
    </w:p>
    <w:p w:rsidR="00545D2C" w:rsidRDefault="00545D2C">
      <w:pPr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・参加チームは前園選手の補助をして下さる指導者を１名参加願います。</w:t>
      </w:r>
    </w:p>
    <w:p w:rsidR="00545D2C" w:rsidRDefault="00545D2C">
      <w:pPr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・人工芝サッカーフィールド反対側コートで、中体連サッカーの決勝戦が行われています。絶対に邪魔にならないようにして下さい。（３種の協力で人工芝</w:t>
      </w:r>
      <w:r>
        <w:rPr>
          <w:sz w:val="24"/>
          <w:szCs w:val="24"/>
        </w:rPr>
        <w:t>SF</w:t>
      </w:r>
      <w:r>
        <w:rPr>
          <w:rFonts w:cs="ＭＳ 明朝" w:hint="eastAsia"/>
          <w:sz w:val="24"/>
          <w:szCs w:val="24"/>
        </w:rPr>
        <w:t>での開催が可能に成りました。）</w:t>
      </w:r>
    </w:p>
    <w:p w:rsidR="00545D2C" w:rsidRDefault="00545D2C">
      <w:pPr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・選手持ち物（ボール・飲み物）は忘れずに持参願います。</w:t>
      </w:r>
    </w:p>
    <w:p w:rsidR="00545D2C" w:rsidRDefault="00545D2C">
      <w:pPr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・選手、手伝いの指導者以外は、フィールド内には入れません。（関係者の指示に必ず従い、サッカー教室の妨げにならないようにして下さい。また、写真撮影は</w:t>
      </w:r>
      <w:r>
        <w:rPr>
          <w:sz w:val="24"/>
          <w:szCs w:val="24"/>
        </w:rPr>
        <w:t>NG</w:t>
      </w:r>
      <w:r>
        <w:rPr>
          <w:rFonts w:cs="ＭＳ 明朝" w:hint="eastAsia"/>
          <w:sz w:val="24"/>
          <w:szCs w:val="24"/>
        </w:rPr>
        <w:t>です。</w:t>
      </w:r>
    </w:p>
    <w:p w:rsidR="00545D2C" w:rsidRDefault="00545D2C">
      <w:pPr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・申込みは６月５日（日）で締め切ります。</w:t>
      </w:r>
    </w:p>
    <w:p w:rsidR="00545D2C" w:rsidRDefault="00545D2C">
      <w:pPr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・別紙の参加申込に全項目記入して頂き、宮下までメール願います。</w:t>
      </w:r>
    </w:p>
    <w:p w:rsidR="00545D2C" w:rsidRDefault="00545D2C">
      <w:pPr>
        <w:ind w:left="240" w:hangingChars="100" w:hanging="240"/>
        <w:jc w:val="left"/>
        <w:rPr>
          <w:rStyle w:val="Hyperlink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メールアドレス：　</w:t>
      </w:r>
      <w:hyperlink r:id="rId4" w:history="1">
        <w:r>
          <w:rPr>
            <w:rStyle w:val="Hyperlink"/>
            <w:rFonts w:ascii="Century" w:hAnsi="Century" w:cs="Century"/>
            <w:sz w:val="24"/>
            <w:szCs w:val="24"/>
          </w:rPr>
          <w:t>tomataya@ms3.omn.ne.jp</w:t>
        </w:r>
      </w:hyperlink>
    </w:p>
    <w:p w:rsidR="00545D2C" w:rsidRDefault="00545D2C">
      <w:pPr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</w:p>
    <w:p w:rsidR="00545D2C" w:rsidRDefault="00545D2C">
      <w:pPr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</w:p>
    <w:p w:rsidR="00545D2C" w:rsidRDefault="00545D2C">
      <w:pPr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</w:p>
    <w:p w:rsidR="00545D2C" w:rsidRDefault="00545D2C">
      <w:pPr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</w:p>
    <w:p w:rsidR="00545D2C" w:rsidRDefault="00545D2C">
      <w:pPr>
        <w:ind w:left="280" w:hangingChars="100" w:hanging="2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『前園真聖（まえぞのまさきよ）さん』のサッカー教室　申込書</w:t>
      </w:r>
    </w:p>
    <w:p w:rsidR="00545D2C" w:rsidRDefault="00545D2C">
      <w:pPr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</w:p>
    <w:p w:rsidR="00545D2C" w:rsidRDefault="00545D2C">
      <w:pPr>
        <w:ind w:left="360" w:hangingChars="100" w:hanging="36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cs="ＭＳ 明朝" w:hint="eastAsia"/>
          <w:sz w:val="36"/>
          <w:szCs w:val="36"/>
        </w:rPr>
        <w:t>チーム名：</w:t>
      </w:r>
    </w:p>
    <w:p w:rsidR="00545D2C" w:rsidRDefault="00545D2C">
      <w:pPr>
        <w:ind w:left="360" w:hangingChars="100" w:hanging="36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cs="ＭＳ 明朝" w:hint="eastAsia"/>
          <w:sz w:val="36"/>
          <w:szCs w:val="36"/>
        </w:rPr>
        <w:t>協力指導者名：</w:t>
      </w:r>
    </w:p>
    <w:p w:rsidR="00545D2C" w:rsidRDefault="00545D2C">
      <w:pPr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</w:p>
    <w:p w:rsidR="00545D2C" w:rsidRDefault="00545D2C">
      <w:pPr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1984"/>
        <w:gridCol w:w="851"/>
        <w:gridCol w:w="3163"/>
        <w:gridCol w:w="1650"/>
      </w:tblGrid>
      <w:tr w:rsidR="00545D2C">
        <w:tc>
          <w:tcPr>
            <w:tcW w:w="606" w:type="dxa"/>
          </w:tcPr>
          <w:p w:rsidR="00545D2C" w:rsidRDefault="00545D2C">
            <w:pPr>
              <w:jc w:val="lef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5D2C" w:rsidRDefault="00545D2C">
            <w:pPr>
              <w:jc w:val="left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氏名</w:t>
            </w:r>
          </w:p>
        </w:tc>
        <w:tc>
          <w:tcPr>
            <w:tcW w:w="851" w:type="dxa"/>
          </w:tcPr>
          <w:p w:rsidR="00545D2C" w:rsidRDefault="00545D2C">
            <w:pPr>
              <w:jc w:val="left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学年</w:t>
            </w:r>
          </w:p>
        </w:tc>
        <w:tc>
          <w:tcPr>
            <w:tcW w:w="3163" w:type="dxa"/>
          </w:tcPr>
          <w:p w:rsidR="00545D2C" w:rsidRDefault="00545D2C">
            <w:pPr>
              <w:jc w:val="left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住所</w:t>
            </w:r>
          </w:p>
        </w:tc>
        <w:tc>
          <w:tcPr>
            <w:tcW w:w="1650" w:type="dxa"/>
          </w:tcPr>
          <w:p w:rsidR="00545D2C" w:rsidRDefault="00545D2C">
            <w:pPr>
              <w:jc w:val="left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電話</w:t>
            </w:r>
          </w:p>
        </w:tc>
      </w:tr>
      <w:tr w:rsidR="00545D2C">
        <w:tc>
          <w:tcPr>
            <w:tcW w:w="606" w:type="dxa"/>
          </w:tcPr>
          <w:p w:rsidR="00545D2C" w:rsidRDefault="00545D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5D2C" w:rsidRDefault="00545D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45D2C" w:rsidRDefault="00545D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:rsidR="00545D2C" w:rsidRDefault="00545D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545D2C" w:rsidRDefault="00545D2C">
            <w:pPr>
              <w:jc w:val="left"/>
              <w:rPr>
                <w:sz w:val="24"/>
                <w:szCs w:val="24"/>
              </w:rPr>
            </w:pPr>
          </w:p>
        </w:tc>
      </w:tr>
      <w:tr w:rsidR="00545D2C">
        <w:tc>
          <w:tcPr>
            <w:tcW w:w="606" w:type="dxa"/>
          </w:tcPr>
          <w:p w:rsidR="00545D2C" w:rsidRDefault="00545D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45D2C" w:rsidRDefault="00545D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45D2C" w:rsidRDefault="00545D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:rsidR="00545D2C" w:rsidRDefault="00545D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545D2C" w:rsidRDefault="00545D2C">
            <w:pPr>
              <w:jc w:val="left"/>
              <w:rPr>
                <w:sz w:val="24"/>
                <w:szCs w:val="24"/>
              </w:rPr>
            </w:pPr>
          </w:p>
        </w:tc>
      </w:tr>
      <w:tr w:rsidR="00545D2C">
        <w:tc>
          <w:tcPr>
            <w:tcW w:w="606" w:type="dxa"/>
          </w:tcPr>
          <w:p w:rsidR="00545D2C" w:rsidRDefault="00545D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45D2C" w:rsidRDefault="00545D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45D2C" w:rsidRDefault="00545D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:rsidR="00545D2C" w:rsidRDefault="00545D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545D2C" w:rsidRDefault="00545D2C">
            <w:pPr>
              <w:jc w:val="left"/>
              <w:rPr>
                <w:sz w:val="24"/>
                <w:szCs w:val="24"/>
              </w:rPr>
            </w:pPr>
          </w:p>
        </w:tc>
      </w:tr>
      <w:tr w:rsidR="00545D2C">
        <w:tc>
          <w:tcPr>
            <w:tcW w:w="606" w:type="dxa"/>
          </w:tcPr>
          <w:p w:rsidR="00545D2C" w:rsidRDefault="00545D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45D2C" w:rsidRDefault="00545D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45D2C" w:rsidRDefault="00545D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:rsidR="00545D2C" w:rsidRDefault="00545D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545D2C" w:rsidRDefault="00545D2C">
            <w:pPr>
              <w:jc w:val="left"/>
              <w:rPr>
                <w:sz w:val="24"/>
                <w:szCs w:val="24"/>
              </w:rPr>
            </w:pPr>
          </w:p>
        </w:tc>
      </w:tr>
      <w:tr w:rsidR="00545D2C">
        <w:tc>
          <w:tcPr>
            <w:tcW w:w="606" w:type="dxa"/>
          </w:tcPr>
          <w:p w:rsidR="00545D2C" w:rsidRDefault="00545D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45D2C" w:rsidRDefault="00545D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45D2C" w:rsidRDefault="00545D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:rsidR="00545D2C" w:rsidRDefault="00545D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545D2C" w:rsidRDefault="00545D2C">
            <w:pPr>
              <w:jc w:val="left"/>
              <w:rPr>
                <w:sz w:val="24"/>
                <w:szCs w:val="24"/>
              </w:rPr>
            </w:pPr>
          </w:p>
        </w:tc>
      </w:tr>
      <w:tr w:rsidR="00545D2C">
        <w:tc>
          <w:tcPr>
            <w:tcW w:w="606" w:type="dxa"/>
          </w:tcPr>
          <w:p w:rsidR="00545D2C" w:rsidRDefault="00545D2C">
            <w:pPr>
              <w:jc w:val="lef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5D2C" w:rsidRDefault="00545D2C">
            <w:pPr>
              <w:jc w:val="lef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545D2C" w:rsidRDefault="00545D2C">
            <w:pPr>
              <w:jc w:val="lef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163" w:type="dxa"/>
          </w:tcPr>
          <w:p w:rsidR="00545D2C" w:rsidRDefault="00545D2C">
            <w:pPr>
              <w:jc w:val="lef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50" w:type="dxa"/>
          </w:tcPr>
          <w:p w:rsidR="00545D2C" w:rsidRDefault="00545D2C">
            <w:pPr>
              <w:jc w:val="left"/>
              <w:rPr>
                <w:rFonts w:cstheme="minorBidi"/>
                <w:sz w:val="24"/>
                <w:szCs w:val="24"/>
              </w:rPr>
            </w:pPr>
          </w:p>
        </w:tc>
      </w:tr>
      <w:tr w:rsidR="00545D2C">
        <w:tc>
          <w:tcPr>
            <w:tcW w:w="606" w:type="dxa"/>
          </w:tcPr>
          <w:p w:rsidR="00545D2C" w:rsidRDefault="00545D2C">
            <w:pPr>
              <w:jc w:val="lef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5D2C" w:rsidRDefault="00545D2C">
            <w:pPr>
              <w:jc w:val="lef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545D2C" w:rsidRDefault="00545D2C">
            <w:pPr>
              <w:jc w:val="lef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163" w:type="dxa"/>
          </w:tcPr>
          <w:p w:rsidR="00545D2C" w:rsidRDefault="00545D2C">
            <w:pPr>
              <w:jc w:val="left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50" w:type="dxa"/>
          </w:tcPr>
          <w:p w:rsidR="00545D2C" w:rsidRDefault="00545D2C">
            <w:pPr>
              <w:jc w:val="left"/>
              <w:rPr>
                <w:rFonts w:cstheme="minorBidi"/>
                <w:sz w:val="24"/>
                <w:szCs w:val="24"/>
              </w:rPr>
            </w:pPr>
          </w:p>
        </w:tc>
      </w:tr>
    </w:tbl>
    <w:p w:rsidR="00545D2C" w:rsidRDefault="00545D2C">
      <w:pPr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</w:p>
    <w:p w:rsidR="00545D2C" w:rsidRDefault="00545D2C">
      <w:pPr>
        <w:ind w:left="240" w:hangingChars="100" w:hanging="24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ＭＳ 明朝" w:hint="eastAsia"/>
          <w:color w:val="FF0000"/>
          <w:sz w:val="24"/>
          <w:szCs w:val="24"/>
        </w:rPr>
        <w:t>山形県朝日会置賜ブロック（</w:t>
      </w:r>
      <w:r>
        <w:rPr>
          <w:color w:val="FF0000"/>
          <w:sz w:val="24"/>
          <w:szCs w:val="24"/>
        </w:rPr>
        <w:t>ASA</w:t>
      </w:r>
      <w:r>
        <w:rPr>
          <w:rFonts w:cs="ＭＳ 明朝" w:hint="eastAsia"/>
          <w:color w:val="FF0000"/>
          <w:sz w:val="24"/>
          <w:szCs w:val="24"/>
        </w:rPr>
        <w:t>朝日新聞）、日刊スポーツ新聞社さんが撮影した記念写真をご自宅までお届けします。それ以外での個人情報の使用はしません。</w:t>
      </w:r>
    </w:p>
    <w:p w:rsidR="00545D2C" w:rsidRDefault="00545D2C">
      <w:pPr>
        <w:jc w:val="left"/>
        <w:rPr>
          <w:rFonts w:ascii="Times New Roman" w:hAnsi="Times New Roman" w:cs="Times New Roman"/>
          <w:color w:val="FF0000"/>
          <w:sz w:val="32"/>
          <w:szCs w:val="32"/>
        </w:rPr>
      </w:pPr>
    </w:p>
    <w:p w:rsidR="00545D2C" w:rsidRDefault="00545D2C">
      <w:pPr>
        <w:ind w:left="320" w:hangingChars="100" w:hanging="320"/>
        <w:jc w:val="left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cs="ＭＳ 明朝" w:hint="eastAsia"/>
          <w:color w:val="FF0000"/>
          <w:sz w:val="32"/>
          <w:szCs w:val="32"/>
        </w:rPr>
        <w:t>６月５日（日）まで宮下へメール願います。</w:t>
      </w:r>
    </w:p>
    <w:p w:rsidR="00545D2C" w:rsidRDefault="00545D2C">
      <w:pPr>
        <w:ind w:left="210" w:hangingChars="100" w:hanging="210"/>
        <w:jc w:val="left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yperlink"/>
            <w:rFonts w:ascii="Century" w:hAnsi="Century" w:cs="Century"/>
            <w:sz w:val="24"/>
            <w:szCs w:val="24"/>
          </w:rPr>
          <w:t>tomatoya@ms3.omn.ne.jp</w:t>
        </w:r>
      </w:hyperlink>
    </w:p>
    <w:p w:rsidR="00545D2C" w:rsidRDefault="00545D2C">
      <w:pPr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</w:p>
    <w:p w:rsidR="00545D2C" w:rsidRDefault="00545D2C">
      <w:pPr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</w:p>
    <w:p w:rsidR="00545D2C" w:rsidRDefault="00545D2C">
      <w:pPr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</w:p>
    <w:sectPr w:rsidR="00545D2C" w:rsidSect="00545D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D2C"/>
    <w:rsid w:val="0054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atoya@ms3.omn.ne.jp" TargetMode="External"/><Relationship Id="rId4" Type="http://schemas.openxmlformats.org/officeDocument/2006/relationships/hyperlink" Target="mailto:tomataya@ms3.omn.ne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161</Words>
  <Characters>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平成28年5月25日</dc:title>
  <dc:subject/>
  <dc:creator>宮下　守</dc:creator>
  <cp:keywords/>
  <dc:description/>
  <cp:lastModifiedBy>bb</cp:lastModifiedBy>
  <cp:revision>2</cp:revision>
  <dcterms:created xsi:type="dcterms:W3CDTF">2016-05-26T08:18:00Z</dcterms:created>
  <dcterms:modified xsi:type="dcterms:W3CDTF">2016-05-26T08:18:00Z</dcterms:modified>
</cp:coreProperties>
</file>