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B" w:rsidRDefault="009C11CB">
      <w:pPr>
        <w:pStyle w:val="Default"/>
        <w:rPr>
          <w:rFonts w:ascii="HGPｺﾞｼｯｸE" w:eastAsia="HGPｺﾞｼｯｸE" w:hAnsi="HGPｺﾞｼｯｸE" w:cstheme="minorBid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162pt;height:41.5pt;z-index:-251658240;mso-wrap-edited:f" wrapcoords="-100 0 -100 21207 21600 21207 21600 0 -100 0">
            <v:imagedata r:id="rId6" o:title=""/>
            <w10:wrap type="through"/>
          </v:shape>
        </w:pict>
      </w:r>
    </w:p>
    <w:p w:rsidR="009C11CB" w:rsidRDefault="009C11CB">
      <w:pPr>
        <w:pStyle w:val="Default"/>
        <w:rPr>
          <w:rFonts w:ascii="HGPｺﾞｼｯｸE" w:eastAsia="HGPｺﾞｼｯｸE" w:hAnsi="HGPｺﾞｼｯｸE" w:cstheme="minorBidi"/>
        </w:rPr>
      </w:pP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32"/>
          <w:szCs w:val="32"/>
        </w:rPr>
      </w:pPr>
      <w:r>
        <w:rPr>
          <w:rFonts w:ascii="HGPｺﾞｼｯｸE" w:eastAsia="HGPｺﾞｼｯｸE" w:hAnsi="HGPｺﾞｼｯｸE" w:cs="HGPｺﾞｼｯｸE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sz w:val="32"/>
          <w:szCs w:val="3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ファミリーフットサルフェスティバル</w:t>
      </w:r>
      <w:r>
        <w:rPr>
          <w:rFonts w:ascii="HGP創英角ﾎﾟｯﾌﾟ体" w:eastAsia="HGP創英角ﾎﾟｯﾌﾟ体" w:hAnsi="HGP創英角ﾎﾟｯﾌﾟ体" w:cs="HGP創英角ﾎﾟｯﾌﾟ体"/>
          <w:sz w:val="32"/>
          <w:szCs w:val="32"/>
        </w:rPr>
        <w:t>2017</w:t>
      </w: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山形</w:t>
      </w:r>
      <w:r>
        <w:rPr>
          <w:rFonts w:ascii="HGP創英角ﾎﾟｯﾌﾟ体" w:eastAsia="HGP創英角ﾎﾟｯﾌﾟ体" w:hAnsi="HGP創英角ﾎﾟｯﾌﾟ体" w:cs="HGP創英角ﾎﾟｯﾌﾟ体"/>
          <w:sz w:val="32"/>
          <w:szCs w:val="32"/>
        </w:rPr>
        <w:t>in</w:t>
      </w: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よねざわ実施要項</w:t>
      </w:r>
    </w:p>
    <w:p w:rsidR="009C11CB" w:rsidRDefault="009C11CB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>○開催趣旨</w:t>
      </w:r>
    </w:p>
    <w:p w:rsidR="009C11CB" w:rsidRDefault="009C11CB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家族の触れ合いの場、コミュニティでのスポーツ活動の機会の提供を目指し、親子で参加することの</w:t>
      </w:r>
    </w:p>
    <w:p w:rsidR="009C11CB" w:rsidRDefault="009C11CB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できるファミリーフットサルフェスティバルを開催します。</w:t>
      </w:r>
    </w:p>
    <w:p w:rsidR="009C11CB" w:rsidRDefault="009C11CB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これまでサッカーに親しんだ事が無い人も含めて、より多くの人々がボールを蹴る楽しみを身近に</w:t>
      </w:r>
    </w:p>
    <w:p w:rsidR="009C11CB" w:rsidRDefault="009C11CB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味わえる機会を提供することを目的としています。</w:t>
      </w:r>
    </w:p>
    <w:p w:rsidR="009C11CB" w:rsidRDefault="009C11CB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本フェスティバルでは、このような人々とつながり、より楽しい情報を提供するために、ご参加いただく</w:t>
      </w:r>
    </w:p>
    <w:p w:rsidR="009C11CB" w:rsidRDefault="009C11CB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方々には、</w:t>
      </w:r>
      <w:r>
        <w:rPr>
          <w:rFonts w:ascii="HGPｺﾞｼｯｸE" w:eastAsia="HGPｺﾞｼｯｸE" w:hAnsi="HGPｺﾞｼｯｸE" w:cs="HGPｺﾞｼｯｸE"/>
          <w:sz w:val="22"/>
          <w:szCs w:val="22"/>
        </w:rPr>
        <w:t xml:space="preserve">JFA </w:t>
      </w: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>エンジョイフットサル総合サイト「</w:t>
      </w:r>
      <w:r>
        <w:rPr>
          <w:rFonts w:ascii="HGPｺﾞｼｯｸE" w:eastAsia="HGPｺﾞｼｯｸE" w:hAnsi="HGPｺﾞｼｯｸE" w:cs="HGPｺﾞｼｯｸE"/>
          <w:sz w:val="22"/>
          <w:szCs w:val="22"/>
        </w:rPr>
        <w:t>j-futsal</w:t>
      </w: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>」における</w:t>
      </w:r>
      <w:r>
        <w:rPr>
          <w:rFonts w:ascii="HGPｺﾞｼｯｸE" w:eastAsia="HGPｺﾞｼｯｸE" w:hAnsi="HGPｺﾞｼｯｸE" w:cs="HGPｺﾞｼｯｸE"/>
          <w:sz w:val="22"/>
          <w:szCs w:val="22"/>
        </w:rPr>
        <w:t xml:space="preserve">JFA </w:t>
      </w: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>フットサルエンジョイ登録</w:t>
      </w:r>
    </w:p>
    <w:p w:rsidR="009C11CB" w:rsidRDefault="009C11CB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（無料）を行っていただくよう、ご協力をお願い致します。</w:t>
      </w:r>
    </w:p>
    <w:p w:rsidR="009C11CB" w:rsidRDefault="009C11CB">
      <w:pPr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</w:p>
    <w:p w:rsidR="009C11CB" w:rsidRDefault="009C11CB">
      <w:pPr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１　主　　催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NPO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法人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山形県サッカー協会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２　主　　管　米沢地区サッカー協会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３　後　　援　財団法人日本サッカー協会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４　期　　日　平成２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9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年１０月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15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日（日）　　９時集合・受付　９時３０分開会式　１０時　試合開始予定</w:t>
      </w:r>
    </w:p>
    <w:p w:rsidR="009C11CB" w:rsidRDefault="009C11CB">
      <w:pPr>
        <w:pStyle w:val="Default"/>
        <w:ind w:rightChars="-85" w:right="-178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５　会　　場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川西町民総合体育館</w:t>
      </w:r>
    </w:p>
    <w:p w:rsidR="009C11CB" w:rsidRDefault="009C11CB">
      <w:pPr>
        <w:pStyle w:val="Default"/>
        <w:ind w:rightChars="-85" w:right="-178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　　（山形県東置賜郡川西町大字中小松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2240-1TEL0238-46-2277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）</w:t>
      </w:r>
    </w:p>
    <w:p w:rsidR="009C11CB" w:rsidRDefault="009C11CB">
      <w:pPr>
        <w:pStyle w:val="Heading2"/>
        <w:rPr>
          <w:rFonts w:ascii="HGP創英角ﾎﾟｯﾌﾟ体" w:eastAsia="HGP創英角ﾎﾟｯﾌﾟ体" w:hAnsi="HGP創英角ﾎﾟｯﾌﾟ体" w:cstheme="minorBidi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>６　参加資格</w:t>
      </w:r>
    </w:p>
    <w:p w:rsidR="009C11CB" w:rsidRDefault="009C11CB">
      <w:pPr>
        <w:pStyle w:val="Heading2"/>
        <w:rPr>
          <w:rFonts w:ascii="HGP創英角ﾎﾟｯﾌﾟ体" w:eastAsia="HGP創英角ﾎﾟｯﾌﾟ体" w:hAnsi="HGP創英角ﾎﾟｯﾌﾟ体" w:cstheme="minorBidi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（１）</w:t>
      </w:r>
      <w:r>
        <w:rPr>
          <w:rFonts w:ascii="HGP創英角ﾎﾟｯﾌﾟ体" w:eastAsia="HGP創英角ﾎﾟｯﾌﾟ体" w:hAnsi="HGP創英角ﾎﾟｯﾌﾟ体" w:cs="HGP創英角ﾎﾟｯﾌﾟ体" w:hint="eastAsia"/>
          <w:color w:val="000000"/>
          <w:kern w:val="0"/>
        </w:rPr>
        <w:t>選手</w:t>
      </w:r>
    </w:p>
    <w:p w:rsidR="009C11CB" w:rsidRDefault="009C11CB">
      <w:pPr>
        <w:pStyle w:val="Heading2"/>
        <w:rPr>
          <w:rFonts w:ascii="HGP創英角ﾎﾟｯﾌﾟ体" w:eastAsia="HGP創英角ﾎﾟｯﾌﾟ体" w:hAnsi="HGP創英角ﾎﾟｯﾌﾟ体" w:cstheme="minorBidi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　</w:t>
      </w:r>
      <w:r>
        <w:rPr>
          <w:rFonts w:ascii="HGP創英角ﾎﾟｯﾌﾟ体" w:eastAsia="HGP創英角ﾎﾟｯﾌﾟ体" w:hAnsi="HGP創英角ﾎﾟｯﾌﾟ体" w:cs="HGP創英角ﾎﾟｯﾌﾟ体" w:hint="eastAsia"/>
          <w:color w:val="000000"/>
          <w:kern w:val="0"/>
        </w:rPr>
        <w:t>大会の主旨を尊重してプレーを楽しむことを第一優先とし、お互いに怪我のないよう努めること</w:t>
      </w:r>
    </w:p>
    <w:p w:rsidR="009C11CB" w:rsidRDefault="009C11CB">
      <w:pPr>
        <w:pStyle w:val="Heading2"/>
        <w:rPr>
          <w:rFonts w:ascii="HGP創英角ﾎﾟｯﾌﾟ体" w:eastAsia="HGP創英角ﾎﾟｯﾌﾟ体" w:hAnsi="HGP創英角ﾎﾟｯﾌﾟ体" w:cstheme="minorBidi"/>
          <w:color w:val="000000"/>
          <w:kern w:val="0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　ができること</w:t>
      </w:r>
      <w:r>
        <w:rPr>
          <w:rFonts w:ascii="HGP創英角ﾎﾟｯﾌﾟ体" w:eastAsia="HGP創英角ﾎﾟｯﾌﾟ体" w:hAnsi="HGP創英角ﾎﾟｯﾌﾟ体" w:cs="HGP創英角ﾎﾟｯﾌﾟ体" w:hint="eastAsia"/>
          <w:color w:val="000000"/>
          <w:kern w:val="0"/>
        </w:rPr>
        <w:t>。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（２）チーム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①単一または複数の家族によって構成されるものを基本としますが、親子でなくても大人と子供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の混合であれば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OK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とします。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②試合中は、ピッチ上の選手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5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名のうち、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20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才以上の男性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名、女性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名、ならびに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12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歳以下の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選手２名が常時出場していることとします。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③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チームは最大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12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名までの登録とします。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７　競技形式　予選リーグ戦、順位決定戦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参加チーム数に応じて、変更する場合があります。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８　競技規定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大会実施年度の（公財）日本サッカー協会フットサル競技規則による。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(1)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ピッチサイズ：原則幅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18m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×長さ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32m(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予定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(2)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試合時間：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10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分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本のランニングタイム。延長戦なし。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(3)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試合球：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認定フットサル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4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号球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b/>
          <w:bCs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FF0000"/>
          <w:sz w:val="22"/>
          <w:szCs w:val="22"/>
        </w:rPr>
        <w:t>(4)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>特別ルール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b/>
          <w:bCs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 xml:space="preserve">　　　　①女性競技者に対して大人男性競技者は接触できない。接触した場合は１回目は相手チームに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b/>
          <w:bCs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 xml:space="preserve">　　　　　間接フリーキック、２回目以降は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FF0000"/>
          <w:sz w:val="22"/>
          <w:szCs w:val="22"/>
        </w:rPr>
        <w:t>PK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>を与える。但し、そのキッカーはファウルを受けた女性競技者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b/>
          <w:bCs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 xml:space="preserve">　　　　　とします。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b/>
          <w:bCs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 xml:space="preserve">　　　　②得点は、女性および小学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FF0000"/>
          <w:sz w:val="22"/>
          <w:szCs w:val="22"/>
        </w:rPr>
        <w:t>6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>年生以下の選手の得点のみカウントすることにします。</w:t>
      </w:r>
    </w:p>
    <w:p w:rsidR="009C11CB" w:rsidRDefault="009C11CB">
      <w:pPr>
        <w:widowControl/>
        <w:jc w:val="left"/>
        <w:rPr>
          <w:rFonts w:ascii="HGP創英角ﾎﾟｯﾌﾟ体" w:eastAsia="HGP創英角ﾎﾟｯﾌﾟ体" w:hAnsi="HGP創英角ﾎﾟｯﾌﾟ体" w:cstheme="minorBidi"/>
          <w:color w:val="000000"/>
          <w:kern w:val="0"/>
          <w:sz w:val="22"/>
          <w:szCs w:val="22"/>
        </w:rPr>
      </w:pPr>
      <w:r>
        <w:rPr>
          <w:rFonts w:ascii="HGP創英角ﾎﾟｯﾌﾟ体" w:eastAsia="HGP創英角ﾎﾟｯﾌﾟ体" w:hAnsi="HGP創英角ﾎﾟｯﾌﾟ体" w:cstheme="minorBidi"/>
          <w:sz w:val="22"/>
          <w:szCs w:val="22"/>
        </w:rPr>
        <w:br w:type="page"/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９　用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具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(1)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ユニフォーム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同一色のＴシャツやポロシャツなど、運動しやすい服装で結構です。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そろわない場合はビブスを貸し出します。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(2)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シューズ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靴裏が飴・白・透明の体育館シューズ、インドアフットサルシューズでお願いします。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(3)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レガース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すねあて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は必ず着用してください。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貸出用も準備します。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10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参加申込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別紙参加申込書を９月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2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８日（木）まで、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FAX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または持参してください。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11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加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費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2"/>
          <w:szCs w:val="22"/>
        </w:rPr>
        <w:t>無　料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※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フットサルエンジョイプレーヤー登録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無料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を行うことが望ましい。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【登録方法】日本サッカー協会ホームページへアクセス。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http://www.jfa.or.jp/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トップページ上部にある「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への登録」⇒「エンジョイプレーヤー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フットサル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の登録」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の順に登録サイトへ入り、手続きを行って下さい。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https://j-futsal.jfa.jp/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※登録済みのエンジョイプレーヤー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ID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に、メールアドレスをお持ちでないご家族の方を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ファミリーメンバーとして、登録することができます。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12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表　　彰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参加者全員に各賞・参加賞を準備する予定です。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13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.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組合せ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参加チームに応じて決定し、当日発表します。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14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傷害補償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試合中・練習中を問わず、場内外の器物を破損した場合や、負傷・事故等が発生した場合は、</w:t>
      </w:r>
    </w:p>
    <w:p w:rsidR="009C11CB" w:rsidRDefault="009C11CB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当該チームで処置を行い、主催者側は一切の責任を負いませんのでご了解下さい。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9C11CB" w:rsidRDefault="009C11CB">
      <w:pPr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15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その他</w:t>
      </w:r>
    </w:p>
    <w:p w:rsidR="009C11CB" w:rsidRDefault="009C11CB">
      <w:pPr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フェスティバルに参加される皆様の映像・写真を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、県・地区サッカー協会にて使用する場合が</w:t>
      </w:r>
    </w:p>
    <w:p w:rsidR="009C11CB" w:rsidRDefault="009C11CB">
      <w:pPr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あります。予めご了承ください。</w:t>
      </w:r>
    </w:p>
    <w:p w:rsidR="009C11CB" w:rsidRDefault="009C11CB">
      <w:pPr>
        <w:widowControl/>
        <w:jc w:val="lef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theme="minorBidi"/>
          <w:sz w:val="22"/>
          <w:szCs w:val="22"/>
        </w:rPr>
        <w:br w:type="page"/>
      </w:r>
    </w:p>
    <w:p w:rsidR="009C11CB" w:rsidRDefault="009C11CB">
      <w:pPr>
        <w:rPr>
          <w:rFonts w:ascii="Times New Roman" w:eastAsia="HGPｺﾞｼｯｸM" w:hAnsi="Times New Roman" w:cstheme="minorBidi"/>
        </w:rPr>
      </w:pPr>
      <w:r>
        <w:rPr>
          <w:noProof/>
        </w:rPr>
        <w:pict>
          <v:shape id="図 3" o:spid="_x0000_s1027" type="#_x0000_t75" style="position:absolute;left:0;text-align:left;margin-left:306pt;margin-top:9pt;width:162.75pt;height:42pt;z-index:-251659264;visibility:visible;mso-wrap-edited:f" wrapcoords="-100 0 -100 20829 21600 20829 21600 0 -100 0">
            <v:imagedata r:id="rId7" o:title=""/>
            <w10:wrap type="through"/>
          </v:shape>
        </w:pict>
      </w:r>
      <w:r>
        <w:rPr>
          <w:rFonts w:eastAsia="HGPｺﾞｼｯｸM" w:cs="HGPｺﾞｼｯｸM" w:hint="eastAsia"/>
        </w:rPr>
        <w:t>（必要事項を御記入の上、このままＦＡＸして下さい）</w:t>
      </w:r>
    </w:p>
    <w:p w:rsidR="009C11CB" w:rsidRDefault="009C11CB">
      <w:pPr>
        <w:rPr>
          <w:rFonts w:ascii="Times New Roman" w:eastAsia="HGPｺﾞｼｯｸM" w:hAnsi="Times New Roman" w:cstheme="minorBidi"/>
        </w:rPr>
      </w:pPr>
      <w:r>
        <w:rPr>
          <w:rFonts w:eastAsia="HGPｺﾞｼｯｸM" w:cs="HGPｺﾞｼｯｸM" w:hint="eastAsia"/>
        </w:rPr>
        <w:t xml:space="preserve">　　　　　　　　　　　　　　　　　　　　　　　　　　　　　　　　　</w:t>
      </w:r>
    </w:p>
    <w:p w:rsidR="009C11CB" w:rsidRDefault="009C11CB">
      <w:pPr>
        <w:rPr>
          <w:rFonts w:ascii="Times New Roman" w:eastAsia="HGPｺﾞｼｯｸM" w:hAnsi="Times New Roman" w:cstheme="minorBidi"/>
        </w:rPr>
      </w:pPr>
    </w:p>
    <w:p w:rsidR="009C11CB" w:rsidRDefault="009C11CB">
      <w:pPr>
        <w:rPr>
          <w:rFonts w:ascii="Times New Roman" w:eastAsia="HGPｺﾞｼｯｸM" w:hAnsi="Times New Roman" w:cstheme="minorBidi"/>
        </w:rPr>
      </w:pPr>
      <w:r>
        <w:rPr>
          <w:rFonts w:eastAsia="HGPｺﾞｼｯｸM" w:cs="HGPｺﾞｼｯｸM" w:hint="eastAsia"/>
        </w:rPr>
        <w:t>（ＦＡＸ　０２３８－２３－２５０２）</w:t>
      </w:r>
    </w:p>
    <w:p w:rsidR="009C11CB" w:rsidRDefault="009C11CB">
      <w:pPr>
        <w:rPr>
          <w:rFonts w:ascii="HGP創英角ﾎﾟｯﾌﾟ体" w:eastAsia="HGPｺﾞｼｯｸM" w:hAnsi="ＭＳ 明朝" w:cstheme="minorBidi"/>
          <w:sz w:val="20"/>
          <w:szCs w:val="20"/>
        </w:rPr>
      </w:pPr>
    </w:p>
    <w:p w:rsidR="009C11CB" w:rsidRDefault="009C11CB">
      <w:pPr>
        <w:ind w:firstLineChars="200" w:firstLine="420"/>
        <w:rPr>
          <w:rFonts w:ascii="Times New Roman" w:eastAsia="HGPｺﾞｼｯｸM" w:hAnsi="Times New Roman" w:cstheme="minorBidi"/>
        </w:rPr>
      </w:pPr>
      <w:r>
        <w:rPr>
          <w:rFonts w:eastAsia="HGPｺﾞｼｯｸM" w:cs="HGPｺﾞｼｯｸM" w:hint="eastAsia"/>
        </w:rPr>
        <w:t>米沢地区サッカー協会事務局　　御中</w:t>
      </w:r>
    </w:p>
    <w:p w:rsidR="009C11CB" w:rsidRDefault="009C11CB">
      <w:pPr>
        <w:rPr>
          <w:rFonts w:ascii="Times New Roman" w:eastAsia="HGPｺﾞｼｯｸM" w:hAnsi="Times New Roman" w:cstheme="minorBidi"/>
        </w:rPr>
      </w:pPr>
      <w:r>
        <w:rPr>
          <w:rFonts w:eastAsia="HGPｺﾞｼｯｸM" w:cs="HGPｺﾞｼｯｸM" w:hint="eastAsia"/>
        </w:rPr>
        <w:t xml:space="preserve">　　（吾妻スポーツ徳町店スポーツバード内　油井）</w:t>
      </w:r>
    </w:p>
    <w:p w:rsidR="009C11CB" w:rsidRDefault="009C11CB">
      <w:pPr>
        <w:rPr>
          <w:rFonts w:ascii="Times New Roman" w:eastAsia="HGPｺﾞｼｯｸM" w:hAnsi="Times New Roman" w:cstheme="minorBidi"/>
        </w:rPr>
      </w:pPr>
      <w:r>
        <w:rPr>
          <w:rFonts w:eastAsia="HGPｺﾞｼｯｸM" w:cs="HGPｺﾞｼｯｸM" w:hint="eastAsia"/>
        </w:rPr>
        <w:t xml:space="preserve">　　（ＴＥＬ　０２３８－２３－０２９５）</w:t>
      </w:r>
    </w:p>
    <w:p w:rsidR="009C11CB" w:rsidRDefault="009C11CB">
      <w:pPr>
        <w:rPr>
          <w:rFonts w:ascii="Times New Roman" w:eastAsia="HGPｺﾞｼｯｸM" w:hAnsi="Times New Roman" w:cstheme="minorBidi"/>
        </w:rPr>
      </w:pPr>
    </w:p>
    <w:p w:rsidR="009C11CB" w:rsidRDefault="009C11CB">
      <w:pPr>
        <w:jc w:val="center"/>
        <w:rPr>
          <w:rFonts w:ascii="HGP創英角ﾎﾟｯﾌﾟ体" w:eastAsia="HGP創英角ﾎﾟｯﾌﾟ体" w:hAnsi="HGP創英角ﾎﾟｯﾌﾟ体" w:cstheme="minorBidi"/>
          <w:b/>
          <w:bCs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b/>
          <w:bCs/>
          <w:sz w:val="22"/>
          <w:szCs w:val="2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2"/>
          <w:szCs w:val="22"/>
        </w:rPr>
        <w:t>ファミリーフットサルフェスティバル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sz w:val="22"/>
          <w:szCs w:val="22"/>
        </w:rPr>
        <w:t>2017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2"/>
          <w:szCs w:val="22"/>
        </w:rPr>
        <w:t>山形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sz w:val="22"/>
          <w:szCs w:val="22"/>
        </w:rPr>
        <w:t>in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2"/>
          <w:szCs w:val="22"/>
        </w:rPr>
        <w:t>よねざわ</w:t>
      </w:r>
    </w:p>
    <w:p w:rsidR="009C11CB" w:rsidRDefault="009C11CB">
      <w:pPr>
        <w:jc w:val="center"/>
        <w:rPr>
          <w:rFonts w:ascii="HGP創英角ﾎﾟｯﾌﾟ体" w:eastAsia="HGP創英角ﾎﾟｯﾌﾟ体" w:hAnsi="HGP創英角ﾎﾟｯﾌﾟ体" w:cstheme="minorBidi"/>
          <w:b/>
          <w:bCs/>
          <w:sz w:val="22"/>
          <w:szCs w:val="22"/>
        </w:rPr>
      </w:pPr>
    </w:p>
    <w:p w:rsidR="009C11CB" w:rsidRDefault="009C11CB">
      <w:pPr>
        <w:ind w:firstLine="4053"/>
        <w:rPr>
          <w:rFonts w:ascii="HGP創英角ﾎﾟｯﾌﾟ体" w:eastAsia="HGP創英角ﾎﾟｯﾌﾟ体" w:hAnsi="HGP創英角ﾎﾟｯﾌﾟ体" w:cstheme="minorBidi"/>
          <w:b/>
          <w:bCs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2"/>
          <w:szCs w:val="22"/>
        </w:rPr>
        <w:t>フェスティバル参加申込書</w:t>
      </w:r>
    </w:p>
    <w:p w:rsidR="009C11CB" w:rsidRDefault="009C11CB">
      <w:pPr>
        <w:rPr>
          <w:rFonts w:ascii="HGP創英角ﾎﾟｯﾌﾟ体" w:eastAsia="HGP創英角ﾎﾟｯﾌﾟ体" w:hAnsi="HGP創英角ﾎﾟｯﾌﾟ体" w:cstheme="minorBidi"/>
          <w:b/>
          <w:bCs/>
          <w:sz w:val="22"/>
          <w:szCs w:val="22"/>
        </w:rPr>
      </w:pPr>
    </w:p>
    <w:tbl>
      <w:tblPr>
        <w:tblW w:w="972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20"/>
        <w:gridCol w:w="1067"/>
        <w:gridCol w:w="373"/>
        <w:gridCol w:w="1730"/>
        <w:gridCol w:w="1720"/>
        <w:gridCol w:w="3210"/>
      </w:tblGrid>
      <w:tr w:rsidR="009C11CB">
        <w:trPr>
          <w:trHeight w:val="94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チーム名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少年団等に加入している場合は</w:t>
            </w:r>
          </w:p>
          <w:p w:rsidR="009C11CB" w:rsidRDefault="009C11CB">
            <w:pPr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団体名を教えてください。</w:t>
            </w:r>
          </w:p>
          <w:p w:rsidR="009C11CB" w:rsidRDefault="009C11CB">
            <w:pPr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代表者名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1239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連絡担当者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氏名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□代表者と同じ</w:t>
            </w: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住所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〒</w:t>
            </w: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658"/>
        </w:trPr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電話番号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携帯・ｆａｘ・ﾒｰﾙ等</w:t>
            </w: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（連絡がとりやすいものを記入して下さい。）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携帯</w:t>
            </w: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ＦＡＸ</w:t>
            </w: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ﾒｰﾙｱﾄﾞﾚｽ</w:t>
            </w:r>
          </w:p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1284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参加予定選手数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 xml:space="preserve">　　　　　　　　　　　　　　　　　　　　人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jc w:val="center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内訳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jc w:val="center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jc w:val="center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女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U6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U8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U10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U12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20</w:t>
            </w: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30</w:t>
            </w: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9C11CB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40</w:t>
            </w: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11CB" w:rsidRDefault="009C11CB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</w:tbl>
    <w:p w:rsidR="009C11CB" w:rsidRDefault="009C11CB">
      <w:pPr>
        <w:rPr>
          <w:rFonts w:ascii="HGP創英角ﾎﾟｯﾌﾟ体" w:eastAsia="HGP創英角ﾎﾟｯﾌﾟ体" w:hAnsi="ＭＳ 明朝" w:cstheme="minorBidi"/>
          <w:sz w:val="20"/>
          <w:szCs w:val="20"/>
        </w:rPr>
      </w:pPr>
      <w:r>
        <w:rPr>
          <w:rFonts w:ascii="HGP創英角ﾎﾟｯﾌﾟ体" w:eastAsia="HGP創英角ﾎﾟｯﾌﾟ体" w:hAnsi="ＭＳ 明朝" w:cs="HGP創英角ﾎﾟｯﾌﾟ体" w:hint="eastAsia"/>
          <w:sz w:val="20"/>
          <w:szCs w:val="20"/>
        </w:rPr>
        <w:t xml:space="preserve">　　＊参加チームごとに記入して下さい。</w:t>
      </w:r>
    </w:p>
    <w:p w:rsidR="009C11CB" w:rsidRDefault="009C11CB">
      <w:pPr>
        <w:rPr>
          <w:rFonts w:ascii="HGP創英角ﾎﾟｯﾌﾟ体" w:eastAsia="HGP創英角ﾎﾟｯﾌﾟ体" w:hAnsi="ＭＳ 明朝" w:cstheme="minorBidi"/>
          <w:sz w:val="20"/>
          <w:szCs w:val="20"/>
        </w:rPr>
      </w:pPr>
      <w:r>
        <w:rPr>
          <w:rFonts w:ascii="HGP創英角ﾎﾟｯﾌﾟ体" w:eastAsia="HGP創英角ﾎﾟｯﾌﾟ体" w:hAnsi="ＭＳ 明朝" w:cs="HGP創英角ﾎﾟｯﾌﾟ体" w:hint="eastAsia"/>
          <w:sz w:val="20"/>
          <w:szCs w:val="20"/>
        </w:rPr>
        <w:t xml:space="preserve">　　＊選手数は参加賞の数を算出するのに必要となりますので、できるだけ正確にお願いします。</w:t>
      </w:r>
    </w:p>
    <w:sectPr w:rsidR="009C11CB" w:rsidSect="009C11CB">
      <w:pgSz w:w="11906" w:h="16838"/>
      <w:pgMar w:top="900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CB" w:rsidRDefault="009C1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C11CB" w:rsidRDefault="009C1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CB" w:rsidRDefault="009C1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C11CB" w:rsidRDefault="009C1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1CB"/>
    <w:rsid w:val="009C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eastAsia="ＭＳ ゴシック" w:hAnsi="Arial" w:cs="Arial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entury" w:eastAsia="ＭＳ 明朝" w:hAnsi="Century" w:cs="Century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entury" w:eastAsia="ＭＳ 明朝" w:hAnsi="Century" w:cs="Century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351</Words>
  <Characters>2001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bb</cp:lastModifiedBy>
  <cp:revision>2</cp:revision>
  <cp:lastPrinted>2016-09-04T05:56:00Z</cp:lastPrinted>
  <dcterms:created xsi:type="dcterms:W3CDTF">2017-09-18T23:43:00Z</dcterms:created>
  <dcterms:modified xsi:type="dcterms:W3CDTF">2017-09-18T23:43:00Z</dcterms:modified>
</cp:coreProperties>
</file>